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EB" w:rsidRDefault="00991207">
      <w:pPr>
        <w:pStyle w:val="PreformattedText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-358140</wp:posOffset>
            </wp:positionV>
            <wp:extent cx="2733675" cy="752475"/>
            <wp:effectExtent l="19050" t="0" r="9525" b="0"/>
            <wp:wrapSquare wrapText="bothSides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752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017EB" w:rsidRDefault="001017EB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17EB" w:rsidRDefault="00991207" w:rsidP="00D9151A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REGULAMIN NAGRÓD</w:t>
      </w: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017EB" w:rsidRDefault="00991207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XV</w:t>
      </w:r>
      <w:r w:rsidR="001E5F95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MISTRZOSTWA</w:t>
      </w:r>
    </w:p>
    <w:p w:rsidR="001017EB" w:rsidRPr="003F77D8" w:rsidRDefault="00991207" w:rsidP="00D9151A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POLSKIEGO STOWARZYSZENIA KLASY OPTIMIST</w:t>
      </w:r>
      <w:r w:rsidR="00D9151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DO LAT 11</w:t>
      </w: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017EB" w:rsidRDefault="00991207">
      <w:pPr>
        <w:pStyle w:val="PreformattedText"/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OPTIMIST KAT. CHŁOPCÓW</w:t>
      </w:r>
    </w:p>
    <w:p w:rsidR="001017EB" w:rsidRPr="00D9151A" w:rsidRDefault="001E5F95" w:rsidP="00D9151A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  <w:r w:rsidRPr="00D9151A">
        <w:rPr>
          <w:rFonts w:ascii="Times New Roman" w:hAnsi="Times New Roman"/>
          <w:sz w:val="24"/>
          <w:szCs w:val="24"/>
        </w:rPr>
        <w:t xml:space="preserve">1. </w:t>
      </w:r>
      <w:r w:rsidR="00991207" w:rsidRPr="00D9151A">
        <w:rPr>
          <w:rFonts w:ascii="Times New Roman" w:hAnsi="Times New Roman"/>
          <w:sz w:val="24"/>
          <w:szCs w:val="24"/>
        </w:rPr>
        <w:t>MIECZ</w:t>
      </w:r>
    </w:p>
    <w:p w:rsidR="001017EB" w:rsidRPr="00D9151A" w:rsidRDefault="00991207" w:rsidP="00D9151A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  <w:r w:rsidRPr="00D9151A">
        <w:rPr>
          <w:rFonts w:ascii="Times New Roman" w:hAnsi="Times New Roman"/>
          <w:sz w:val="24"/>
          <w:szCs w:val="24"/>
        </w:rPr>
        <w:t xml:space="preserve">2. </w:t>
      </w:r>
      <w:r w:rsidR="003F77D8" w:rsidRPr="00D9151A">
        <w:rPr>
          <w:rFonts w:ascii="Times New Roman" w:hAnsi="Times New Roman"/>
          <w:sz w:val="24"/>
          <w:szCs w:val="24"/>
        </w:rPr>
        <w:t>POKROWIEC NA STER I MIECZ</w:t>
      </w:r>
    </w:p>
    <w:p w:rsidR="001017EB" w:rsidRPr="00D9151A" w:rsidRDefault="003F77D8" w:rsidP="00D9151A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  <w:r w:rsidRPr="00D9151A">
        <w:rPr>
          <w:rFonts w:ascii="Times New Roman" w:hAnsi="Times New Roman"/>
          <w:sz w:val="24"/>
          <w:szCs w:val="24"/>
        </w:rPr>
        <w:t>3. POKROWIEC NA ŻAGIEL I PAŁKI</w:t>
      </w:r>
    </w:p>
    <w:p w:rsidR="001017EB" w:rsidRPr="00D9151A" w:rsidRDefault="00991207" w:rsidP="00D9151A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  <w:r w:rsidRPr="00D9151A">
        <w:rPr>
          <w:rFonts w:ascii="Times New Roman" w:hAnsi="Times New Roman"/>
          <w:sz w:val="24"/>
          <w:szCs w:val="24"/>
        </w:rPr>
        <w:t xml:space="preserve">4. </w:t>
      </w:r>
      <w:r w:rsidR="003F77D8" w:rsidRPr="00D9151A">
        <w:rPr>
          <w:rFonts w:ascii="Times New Roman" w:hAnsi="Times New Roman"/>
          <w:sz w:val="24"/>
          <w:szCs w:val="24"/>
        </w:rPr>
        <w:t>SŁUCHAWKI BEZPRZEWODOWE</w:t>
      </w:r>
    </w:p>
    <w:p w:rsidR="001017EB" w:rsidRPr="00D9151A" w:rsidRDefault="00991207" w:rsidP="00D9151A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  <w:r w:rsidRPr="00D9151A">
        <w:rPr>
          <w:rFonts w:ascii="Times New Roman" w:hAnsi="Times New Roman"/>
          <w:sz w:val="24"/>
          <w:szCs w:val="24"/>
        </w:rPr>
        <w:t xml:space="preserve">5. </w:t>
      </w:r>
      <w:r w:rsidR="003F77D8" w:rsidRPr="00D9151A">
        <w:rPr>
          <w:rFonts w:ascii="Times New Roman" w:hAnsi="Times New Roman"/>
          <w:sz w:val="24"/>
          <w:szCs w:val="24"/>
        </w:rPr>
        <w:t>OPASKA LENOVO</w:t>
      </w:r>
    </w:p>
    <w:p w:rsidR="001017EB" w:rsidRPr="00D9151A" w:rsidRDefault="00991207" w:rsidP="00D9151A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  <w:r w:rsidRPr="00D9151A">
        <w:rPr>
          <w:rFonts w:ascii="Times New Roman" w:hAnsi="Times New Roman"/>
          <w:sz w:val="24"/>
          <w:szCs w:val="24"/>
        </w:rPr>
        <w:t xml:space="preserve">6. </w:t>
      </w:r>
      <w:r w:rsidR="003F77D8" w:rsidRPr="00D9151A">
        <w:rPr>
          <w:rFonts w:ascii="Times New Roman" w:hAnsi="Times New Roman"/>
          <w:sz w:val="24"/>
          <w:szCs w:val="24"/>
        </w:rPr>
        <w:t>SŁUCHAWKI SONY</w:t>
      </w: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017EB" w:rsidRDefault="00991207">
      <w:pPr>
        <w:pStyle w:val="PreformattedText"/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OPTIMIST KAT. DZIEWCZĄT</w:t>
      </w:r>
    </w:p>
    <w:p w:rsidR="001017EB" w:rsidRPr="00D9151A" w:rsidRDefault="003F77D8" w:rsidP="00D9151A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  <w:r w:rsidRPr="00D9151A">
        <w:rPr>
          <w:rFonts w:ascii="Times New Roman" w:hAnsi="Times New Roman"/>
          <w:sz w:val="24"/>
          <w:szCs w:val="24"/>
        </w:rPr>
        <w:t xml:space="preserve">1. STER </w:t>
      </w:r>
    </w:p>
    <w:p w:rsidR="003F77D8" w:rsidRPr="00D9151A" w:rsidRDefault="00991207" w:rsidP="00D9151A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  <w:r w:rsidRPr="00D9151A">
        <w:rPr>
          <w:rFonts w:ascii="Times New Roman" w:hAnsi="Times New Roman"/>
          <w:sz w:val="24"/>
          <w:szCs w:val="24"/>
        </w:rPr>
        <w:t xml:space="preserve">2. </w:t>
      </w:r>
      <w:r w:rsidR="003F77D8" w:rsidRPr="00D9151A">
        <w:rPr>
          <w:rFonts w:ascii="Times New Roman" w:hAnsi="Times New Roman"/>
          <w:sz w:val="24"/>
          <w:szCs w:val="24"/>
        </w:rPr>
        <w:t>POKROWIEC NA STER I MIECZ</w:t>
      </w:r>
    </w:p>
    <w:p w:rsidR="003F77D8" w:rsidRPr="00D9151A" w:rsidRDefault="003F77D8" w:rsidP="00D9151A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  <w:r w:rsidRPr="00D9151A">
        <w:rPr>
          <w:rFonts w:ascii="Times New Roman" w:hAnsi="Times New Roman"/>
          <w:sz w:val="24"/>
          <w:szCs w:val="24"/>
        </w:rPr>
        <w:t>3. POKROWIEC NA ŻAGIEL I PAŁKI</w:t>
      </w:r>
    </w:p>
    <w:p w:rsidR="003F77D8" w:rsidRPr="00D9151A" w:rsidRDefault="003F77D8" w:rsidP="00D9151A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  <w:r w:rsidRPr="00D9151A">
        <w:rPr>
          <w:rFonts w:ascii="Times New Roman" w:hAnsi="Times New Roman"/>
          <w:sz w:val="24"/>
          <w:szCs w:val="24"/>
        </w:rPr>
        <w:t>4. SŁUCHAWKI BEZPRZEWODOWE</w:t>
      </w:r>
    </w:p>
    <w:p w:rsidR="003F77D8" w:rsidRPr="00D9151A" w:rsidRDefault="003F77D8" w:rsidP="00D9151A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  <w:r w:rsidRPr="00D9151A">
        <w:rPr>
          <w:rFonts w:ascii="Times New Roman" w:hAnsi="Times New Roman"/>
          <w:sz w:val="24"/>
          <w:szCs w:val="24"/>
        </w:rPr>
        <w:t>5. OPASKA LENOVO</w:t>
      </w:r>
    </w:p>
    <w:p w:rsidR="003F77D8" w:rsidRPr="00D9151A" w:rsidRDefault="003F77D8" w:rsidP="00D9151A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  <w:r w:rsidRPr="00D9151A">
        <w:rPr>
          <w:rFonts w:ascii="Times New Roman" w:hAnsi="Times New Roman"/>
          <w:sz w:val="24"/>
          <w:szCs w:val="24"/>
        </w:rPr>
        <w:t>6. SŁUCHAWKI SONY</w:t>
      </w:r>
    </w:p>
    <w:p w:rsidR="00D9151A" w:rsidRDefault="00D9151A" w:rsidP="003F77D8">
      <w:pPr>
        <w:pStyle w:val="PreformattedText"/>
        <w:spacing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3F77D8" w:rsidRDefault="003F77D8" w:rsidP="003F77D8">
      <w:pPr>
        <w:pStyle w:val="PreformattedText"/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OPTIMIST KAT. CHŁOPCÓW DO LAT 9</w:t>
      </w:r>
    </w:p>
    <w:p w:rsidR="003F77D8" w:rsidRPr="00D9151A" w:rsidRDefault="003F77D8" w:rsidP="00D9151A">
      <w:pPr>
        <w:pStyle w:val="PreformattedText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D9151A">
        <w:rPr>
          <w:rFonts w:ascii="Times New Roman" w:hAnsi="Times New Roman"/>
          <w:bCs/>
          <w:sz w:val="24"/>
          <w:szCs w:val="24"/>
        </w:rPr>
        <w:t>1. WALIZKA</w:t>
      </w:r>
    </w:p>
    <w:p w:rsidR="003F77D8" w:rsidRPr="00D9151A" w:rsidRDefault="003F77D8" w:rsidP="00D9151A">
      <w:pPr>
        <w:pStyle w:val="PreformattedText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D9151A">
        <w:rPr>
          <w:rFonts w:ascii="Times New Roman" w:hAnsi="Times New Roman"/>
          <w:bCs/>
          <w:sz w:val="24"/>
          <w:szCs w:val="24"/>
        </w:rPr>
        <w:t>2. SŁUCHAWKI</w:t>
      </w:r>
      <w:r w:rsidR="00D9151A" w:rsidRPr="00D9151A">
        <w:rPr>
          <w:rFonts w:ascii="Times New Roman" w:hAnsi="Times New Roman"/>
          <w:bCs/>
          <w:sz w:val="24"/>
          <w:szCs w:val="24"/>
        </w:rPr>
        <w:t xml:space="preserve"> BEZPRZEWODOWE</w:t>
      </w:r>
    </w:p>
    <w:p w:rsidR="003F77D8" w:rsidRPr="00D9151A" w:rsidRDefault="003F77D8" w:rsidP="00D9151A">
      <w:pPr>
        <w:pStyle w:val="PreformattedText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D9151A">
        <w:rPr>
          <w:rFonts w:ascii="Times New Roman" w:hAnsi="Times New Roman"/>
          <w:bCs/>
          <w:sz w:val="24"/>
          <w:szCs w:val="24"/>
        </w:rPr>
        <w:t>3. TORBA 15L.</w:t>
      </w:r>
    </w:p>
    <w:p w:rsidR="00D9151A" w:rsidRDefault="00D9151A" w:rsidP="003F77D8">
      <w:pPr>
        <w:pStyle w:val="PreformattedText"/>
        <w:spacing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3F77D8" w:rsidRDefault="003F77D8" w:rsidP="003F77D8">
      <w:pPr>
        <w:pStyle w:val="PreformattedText"/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OPTIMIST KAT. DZOEWCZĄT DO LAT 9</w:t>
      </w:r>
    </w:p>
    <w:p w:rsidR="003F77D8" w:rsidRPr="00D9151A" w:rsidRDefault="003F77D8" w:rsidP="00D9151A">
      <w:pPr>
        <w:pStyle w:val="PreformattedText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D9151A">
        <w:rPr>
          <w:rFonts w:ascii="Times New Roman" w:hAnsi="Times New Roman"/>
          <w:bCs/>
          <w:sz w:val="24"/>
          <w:szCs w:val="24"/>
        </w:rPr>
        <w:t>1. WALIZKA</w:t>
      </w:r>
    </w:p>
    <w:p w:rsidR="003F77D8" w:rsidRPr="00D9151A" w:rsidRDefault="003F77D8" w:rsidP="00D9151A">
      <w:pPr>
        <w:pStyle w:val="PreformattedText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D9151A">
        <w:rPr>
          <w:rFonts w:ascii="Times New Roman" w:hAnsi="Times New Roman"/>
          <w:bCs/>
          <w:sz w:val="24"/>
          <w:szCs w:val="24"/>
        </w:rPr>
        <w:t>2. SŁUCHAWKI</w:t>
      </w:r>
      <w:r w:rsidR="00D9151A" w:rsidRPr="00D9151A">
        <w:rPr>
          <w:rFonts w:ascii="Times New Roman" w:hAnsi="Times New Roman"/>
          <w:bCs/>
          <w:sz w:val="24"/>
          <w:szCs w:val="24"/>
        </w:rPr>
        <w:t xml:space="preserve"> BEZPRZEWODOWE</w:t>
      </w:r>
    </w:p>
    <w:p w:rsidR="003F77D8" w:rsidRPr="00D9151A" w:rsidRDefault="003F77D8" w:rsidP="00D9151A">
      <w:pPr>
        <w:pStyle w:val="PreformattedText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D9151A">
        <w:rPr>
          <w:rFonts w:ascii="Times New Roman" w:hAnsi="Times New Roman"/>
          <w:bCs/>
          <w:sz w:val="24"/>
          <w:szCs w:val="24"/>
        </w:rPr>
        <w:t>3. OPASKA LENOVO</w:t>
      </w:r>
    </w:p>
    <w:p w:rsidR="003F77D8" w:rsidRDefault="003F77D8" w:rsidP="003F77D8">
      <w:pPr>
        <w:pStyle w:val="PreformattedText"/>
        <w:spacing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3F77D8" w:rsidRDefault="00D9151A" w:rsidP="003F77D8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55880</wp:posOffset>
            </wp:positionV>
            <wp:extent cx="2933700" cy="1209675"/>
            <wp:effectExtent l="19050" t="0" r="0" b="0"/>
            <wp:wrapSquare wrapText="bothSides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209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F77D8" w:rsidRDefault="003F77D8" w:rsidP="003F77D8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017EB" w:rsidRDefault="001017EB" w:rsidP="003F77D8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017EB" w:rsidRDefault="00991207" w:rsidP="00DB72AD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MISTRZOSTWA POLSKIEJ </w:t>
      </w:r>
      <w:r>
        <w:rPr>
          <w:rFonts w:ascii="Times New Roman" w:hAnsi="Times New Roman"/>
          <w:b/>
          <w:bCs/>
          <w:sz w:val="28"/>
          <w:szCs w:val="28"/>
        </w:rPr>
        <w:t>FLOTY KLASY ISA 407</w:t>
      </w:r>
    </w:p>
    <w:p w:rsidR="001017EB" w:rsidRDefault="00991207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PUCHAR STAROSTY DRAWSKIEGO W KLASIE</w:t>
      </w:r>
    </w:p>
    <w:p w:rsidR="001017EB" w:rsidRDefault="00991207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ISA 407 DO LAT 18</w:t>
      </w:r>
    </w:p>
    <w:p w:rsidR="001017EB" w:rsidRDefault="00991207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ISA SENIOR OPEN</w:t>
      </w: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017EB" w:rsidRDefault="00991207">
      <w:pPr>
        <w:pStyle w:val="PreformattedText"/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ISA 407 DO LAT 18 KAT. CHŁOPCÓW</w:t>
      </w:r>
    </w:p>
    <w:p w:rsidR="001017EB" w:rsidRPr="00DB72AD" w:rsidRDefault="00991207" w:rsidP="00DB72AD">
      <w:pPr>
        <w:pStyle w:val="PreformattedText"/>
        <w:spacing w:line="276" w:lineRule="auto"/>
        <w:rPr>
          <w:rFonts w:hint="eastAsia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</w:t>
      </w:r>
      <w:r w:rsidR="00DB72AD" w:rsidRPr="00DB72AD">
        <w:rPr>
          <w:rFonts w:ascii="Times New Roman" w:hAnsi="Times New Roman"/>
          <w:bCs/>
          <w:sz w:val="24"/>
          <w:szCs w:val="24"/>
        </w:rPr>
        <w:t>WALIZKA</w:t>
      </w:r>
    </w:p>
    <w:p w:rsidR="001017EB" w:rsidRPr="00DB72AD" w:rsidRDefault="00991207" w:rsidP="00DB72AD">
      <w:pPr>
        <w:pStyle w:val="PreformattedText"/>
        <w:spacing w:line="276" w:lineRule="auto"/>
        <w:rPr>
          <w:rFonts w:hint="eastAsia"/>
          <w:sz w:val="24"/>
          <w:szCs w:val="24"/>
        </w:rPr>
      </w:pPr>
      <w:r w:rsidRPr="00DB72AD">
        <w:rPr>
          <w:rFonts w:ascii="Times New Roman" w:hAnsi="Times New Roman"/>
          <w:b/>
          <w:bCs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4871081</wp:posOffset>
            </wp:positionH>
            <wp:positionV relativeFrom="paragraph">
              <wp:posOffset>114300</wp:posOffset>
            </wp:positionV>
            <wp:extent cx="1323978" cy="1295403"/>
            <wp:effectExtent l="0" t="0" r="0" b="0"/>
            <wp:wrapTight wrapText="bothSides">
              <wp:wrapPolygon edited="0">
                <wp:start x="-311" y="0"/>
                <wp:lineTo x="-311" y="21282"/>
                <wp:lineTo x="21755" y="21282"/>
                <wp:lineTo x="21755" y="0"/>
                <wp:lineTo x="-311" y="0"/>
              </wp:wrapPolygon>
            </wp:wrapTight>
            <wp:docPr id="3" name="Obraz 1" descr="Zachodniopomorski Okręgowy Związek Żeglarski – Strona ZOZ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8" cy="1295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B72AD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DB72AD" w:rsidRPr="00DB72AD">
        <w:rPr>
          <w:rFonts w:ascii="Times New Roman" w:hAnsi="Times New Roman"/>
          <w:bCs/>
          <w:sz w:val="24"/>
          <w:szCs w:val="24"/>
        </w:rPr>
        <w:t>TORBA 40L.</w:t>
      </w:r>
    </w:p>
    <w:p w:rsidR="001017EB" w:rsidRPr="00DB72AD" w:rsidRDefault="00991207" w:rsidP="00DB72AD">
      <w:pPr>
        <w:pStyle w:val="PreformattedText"/>
        <w:spacing w:line="276" w:lineRule="auto"/>
        <w:rPr>
          <w:rFonts w:hint="eastAsia"/>
          <w:sz w:val="24"/>
          <w:szCs w:val="24"/>
        </w:rPr>
      </w:pPr>
      <w:r w:rsidRPr="00DB72AD">
        <w:rPr>
          <w:rFonts w:ascii="Times New Roman" w:hAnsi="Times New Roman"/>
          <w:b/>
          <w:bCs/>
          <w:sz w:val="24"/>
          <w:szCs w:val="24"/>
        </w:rPr>
        <w:t>3.</w:t>
      </w:r>
      <w:r w:rsidRPr="00DB72AD">
        <w:rPr>
          <w:rFonts w:ascii="Times New Roman" w:hAnsi="Times New Roman"/>
          <w:bCs/>
          <w:sz w:val="24"/>
          <w:szCs w:val="24"/>
        </w:rPr>
        <w:t xml:space="preserve"> </w:t>
      </w:r>
      <w:r w:rsidR="00DB72AD" w:rsidRPr="00DB72AD">
        <w:rPr>
          <w:rFonts w:ascii="Times New Roman" w:hAnsi="Times New Roman"/>
          <w:bCs/>
          <w:sz w:val="24"/>
          <w:szCs w:val="24"/>
        </w:rPr>
        <w:t>GŁOŚNIK SONY</w:t>
      </w: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017EB" w:rsidRDefault="00991207">
      <w:pPr>
        <w:pStyle w:val="PreformattedText"/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ISA 407 DO LAT 18 KAT. DZIEWCZĄT</w:t>
      </w:r>
    </w:p>
    <w:p w:rsidR="00DB72AD" w:rsidRPr="00DB72AD" w:rsidRDefault="00991207" w:rsidP="00DB72AD">
      <w:pPr>
        <w:pStyle w:val="PreformattedText"/>
        <w:spacing w:line="276" w:lineRule="auto"/>
        <w:rPr>
          <w:rFonts w:hint="eastAsia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</w:t>
      </w:r>
      <w:r w:rsidR="00DB72AD" w:rsidRPr="00DB72AD">
        <w:rPr>
          <w:rFonts w:ascii="Times New Roman" w:hAnsi="Times New Roman"/>
          <w:bCs/>
          <w:sz w:val="24"/>
          <w:szCs w:val="24"/>
        </w:rPr>
        <w:t>WALIZKA</w:t>
      </w:r>
    </w:p>
    <w:p w:rsidR="00DB72AD" w:rsidRPr="00DB72AD" w:rsidRDefault="00DB72AD" w:rsidP="00DB72AD">
      <w:pPr>
        <w:pStyle w:val="PreformattedText"/>
        <w:spacing w:line="276" w:lineRule="auto"/>
        <w:rPr>
          <w:rFonts w:hint="eastAsia"/>
          <w:sz w:val="24"/>
          <w:szCs w:val="24"/>
        </w:rPr>
      </w:pPr>
      <w:r w:rsidRPr="00DB72AD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DB72AD">
        <w:rPr>
          <w:rFonts w:ascii="Times New Roman" w:hAnsi="Times New Roman"/>
          <w:bCs/>
          <w:sz w:val="24"/>
          <w:szCs w:val="24"/>
        </w:rPr>
        <w:t>TORBA 40L.</w:t>
      </w:r>
    </w:p>
    <w:p w:rsidR="00DB72AD" w:rsidRPr="00DB72AD" w:rsidRDefault="00DB72AD" w:rsidP="00DB72AD">
      <w:pPr>
        <w:pStyle w:val="PreformattedText"/>
        <w:spacing w:line="276" w:lineRule="auto"/>
        <w:rPr>
          <w:rFonts w:hint="eastAsia"/>
          <w:sz w:val="24"/>
          <w:szCs w:val="24"/>
        </w:rPr>
      </w:pPr>
      <w:r w:rsidRPr="00DB72AD">
        <w:rPr>
          <w:rFonts w:ascii="Times New Roman" w:hAnsi="Times New Roman"/>
          <w:b/>
          <w:bCs/>
          <w:sz w:val="24"/>
          <w:szCs w:val="24"/>
        </w:rPr>
        <w:t>3.</w:t>
      </w:r>
      <w:r w:rsidRPr="00DB72AD">
        <w:rPr>
          <w:rFonts w:ascii="Times New Roman" w:hAnsi="Times New Roman"/>
          <w:bCs/>
          <w:sz w:val="24"/>
          <w:szCs w:val="24"/>
        </w:rPr>
        <w:t xml:space="preserve"> GŁOŚNIK SONY</w:t>
      </w:r>
    </w:p>
    <w:p w:rsidR="00DB72AD" w:rsidRDefault="00DB72AD" w:rsidP="00DB72AD">
      <w:pPr>
        <w:pStyle w:val="PreformattedText"/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1017EB" w:rsidRPr="00DB72AD" w:rsidRDefault="00DB72AD" w:rsidP="00DB72AD">
      <w:pPr>
        <w:pStyle w:val="PreformattedText"/>
        <w:spacing w:line="360" w:lineRule="auto"/>
        <w:rPr>
          <w:rFonts w:ascii="Times New Roman" w:hAnsi="Times New Roman"/>
          <w:b/>
          <w:sz w:val="26"/>
          <w:szCs w:val="26"/>
        </w:rPr>
      </w:pPr>
      <w:r w:rsidRPr="00DB72AD">
        <w:rPr>
          <w:rFonts w:ascii="Times New Roman" w:hAnsi="Times New Roman"/>
          <w:b/>
          <w:sz w:val="26"/>
          <w:szCs w:val="26"/>
        </w:rPr>
        <w:t>ISA 407 DO LAT 12</w:t>
      </w:r>
    </w:p>
    <w:p w:rsidR="00DB72AD" w:rsidRPr="00DB72AD" w:rsidRDefault="00DB72AD" w:rsidP="00DB72AD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  <w:r w:rsidRPr="00DB72AD">
        <w:rPr>
          <w:rFonts w:ascii="Times New Roman" w:hAnsi="Times New Roman"/>
          <w:b/>
          <w:sz w:val="24"/>
          <w:szCs w:val="24"/>
        </w:rPr>
        <w:t>1.</w:t>
      </w:r>
      <w:r w:rsidRPr="00DB72AD">
        <w:rPr>
          <w:rFonts w:ascii="Times New Roman" w:hAnsi="Times New Roman"/>
          <w:sz w:val="24"/>
          <w:szCs w:val="24"/>
        </w:rPr>
        <w:t xml:space="preserve"> GŁOŚNIK JBL</w:t>
      </w:r>
    </w:p>
    <w:p w:rsidR="00DB72AD" w:rsidRPr="00DB72AD" w:rsidRDefault="00DB72AD" w:rsidP="00DB72AD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  <w:r w:rsidRPr="00DB72AD">
        <w:rPr>
          <w:rFonts w:ascii="Times New Roman" w:hAnsi="Times New Roman"/>
          <w:b/>
          <w:sz w:val="24"/>
          <w:szCs w:val="24"/>
        </w:rPr>
        <w:t>2.</w:t>
      </w:r>
      <w:r w:rsidRPr="00DB72AD">
        <w:rPr>
          <w:rFonts w:ascii="Times New Roman" w:hAnsi="Times New Roman"/>
          <w:sz w:val="24"/>
          <w:szCs w:val="24"/>
        </w:rPr>
        <w:t xml:space="preserve"> SŁUCHAWKI JBL</w:t>
      </w:r>
    </w:p>
    <w:p w:rsidR="00DB72AD" w:rsidRPr="00DB72AD" w:rsidRDefault="00DB72AD" w:rsidP="00DB72AD">
      <w:pPr>
        <w:pStyle w:val="PreformattedText"/>
        <w:spacing w:line="276" w:lineRule="auto"/>
        <w:rPr>
          <w:rFonts w:ascii="Times New Roman" w:hAnsi="Times New Roman"/>
          <w:sz w:val="24"/>
          <w:szCs w:val="24"/>
        </w:rPr>
      </w:pPr>
      <w:r w:rsidRPr="00DB72AD">
        <w:rPr>
          <w:rFonts w:ascii="Times New Roman" w:hAnsi="Times New Roman"/>
          <w:b/>
          <w:sz w:val="24"/>
          <w:szCs w:val="24"/>
        </w:rPr>
        <w:t>3.</w:t>
      </w:r>
      <w:r w:rsidRPr="00DB72AD">
        <w:rPr>
          <w:rFonts w:ascii="Times New Roman" w:hAnsi="Times New Roman"/>
          <w:sz w:val="24"/>
          <w:szCs w:val="24"/>
        </w:rPr>
        <w:t xml:space="preserve"> SŁUCHAWKI SONY</w:t>
      </w:r>
    </w:p>
    <w:p w:rsidR="00DB72AD" w:rsidRDefault="00DB72AD" w:rsidP="00DB72AD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017EB" w:rsidRDefault="00991207">
      <w:pPr>
        <w:pStyle w:val="PreformattedText"/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ISA </w:t>
      </w:r>
      <w:r>
        <w:rPr>
          <w:rFonts w:ascii="Times New Roman" w:hAnsi="Times New Roman"/>
          <w:b/>
          <w:bCs/>
          <w:sz w:val="26"/>
          <w:szCs w:val="26"/>
        </w:rPr>
        <w:t>407 SENIOR OPEN KAT. MĘŻCZYZN</w:t>
      </w:r>
    </w:p>
    <w:p w:rsidR="001017EB" w:rsidRPr="00DB72AD" w:rsidRDefault="00991207" w:rsidP="00DB72AD">
      <w:pPr>
        <w:pStyle w:val="PreformattedText"/>
        <w:spacing w:line="276" w:lineRule="auto"/>
        <w:rPr>
          <w:rFonts w:hint="eastAsia"/>
          <w:sz w:val="24"/>
          <w:szCs w:val="24"/>
        </w:rPr>
      </w:pPr>
      <w:r w:rsidRPr="00DB72AD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D62640">
        <w:rPr>
          <w:rFonts w:ascii="Times New Roman" w:hAnsi="Times New Roman"/>
          <w:bCs/>
          <w:sz w:val="24"/>
          <w:szCs w:val="24"/>
        </w:rPr>
        <w:t>WALIZKA</w:t>
      </w:r>
    </w:p>
    <w:p w:rsidR="001017EB" w:rsidRPr="00DB72AD" w:rsidRDefault="00991207" w:rsidP="00DB72AD">
      <w:pPr>
        <w:pStyle w:val="PreformattedText"/>
        <w:spacing w:line="276" w:lineRule="auto"/>
        <w:rPr>
          <w:rFonts w:hint="eastAsia"/>
          <w:sz w:val="24"/>
          <w:szCs w:val="24"/>
        </w:rPr>
      </w:pPr>
      <w:r w:rsidRPr="00DB72AD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D62640">
        <w:rPr>
          <w:rFonts w:ascii="Times New Roman" w:hAnsi="Times New Roman"/>
          <w:bCs/>
          <w:sz w:val="24"/>
          <w:szCs w:val="24"/>
        </w:rPr>
        <w:t>TORBA 40L.</w:t>
      </w:r>
    </w:p>
    <w:p w:rsidR="001017EB" w:rsidRPr="00DB72AD" w:rsidRDefault="00991207" w:rsidP="00DB72AD">
      <w:pPr>
        <w:pStyle w:val="PreformattedText"/>
        <w:spacing w:line="276" w:lineRule="auto"/>
        <w:rPr>
          <w:rFonts w:hint="eastAsia"/>
          <w:sz w:val="24"/>
          <w:szCs w:val="24"/>
        </w:rPr>
      </w:pPr>
      <w:r w:rsidRPr="00DB72AD">
        <w:rPr>
          <w:rFonts w:ascii="Times New Roman" w:hAnsi="Times New Roman"/>
          <w:b/>
          <w:bCs/>
          <w:sz w:val="24"/>
          <w:szCs w:val="24"/>
        </w:rPr>
        <w:t>3</w:t>
      </w:r>
      <w:r w:rsidRPr="00DB72AD">
        <w:rPr>
          <w:rFonts w:ascii="Times New Roman" w:hAnsi="Times New Roman"/>
          <w:sz w:val="24"/>
          <w:szCs w:val="24"/>
        </w:rPr>
        <w:t xml:space="preserve">. </w:t>
      </w:r>
      <w:r w:rsidR="00D62640">
        <w:rPr>
          <w:rFonts w:ascii="Times New Roman" w:hAnsi="Times New Roman"/>
          <w:sz w:val="24"/>
          <w:szCs w:val="24"/>
        </w:rPr>
        <w:t>SŁUCHAWKI BEZPRZEWODOWE</w:t>
      </w: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017EB" w:rsidRDefault="00991207">
      <w:pPr>
        <w:pStyle w:val="PreformattedText"/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ISA 407 SENIOR OPEN KAT. KOBIET</w:t>
      </w:r>
    </w:p>
    <w:p w:rsidR="00D62640" w:rsidRPr="00DB72AD" w:rsidRDefault="00991207" w:rsidP="00D62640">
      <w:pPr>
        <w:pStyle w:val="PreformattedText"/>
        <w:spacing w:line="276" w:lineRule="auto"/>
        <w:rPr>
          <w:rFonts w:hint="eastAsia"/>
          <w:sz w:val="24"/>
          <w:szCs w:val="24"/>
        </w:rPr>
      </w:pPr>
      <w:r w:rsidRPr="00DB72AD">
        <w:rPr>
          <w:rFonts w:ascii="Times New Roman" w:hAnsi="Times New Roman"/>
          <w:b/>
          <w:bCs/>
          <w:sz w:val="24"/>
          <w:szCs w:val="24"/>
        </w:rPr>
        <w:t>1.</w:t>
      </w:r>
      <w:r w:rsidR="00D62640" w:rsidRPr="00D626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2640">
        <w:rPr>
          <w:rFonts w:ascii="Times New Roman" w:hAnsi="Times New Roman"/>
          <w:bCs/>
          <w:sz w:val="24"/>
          <w:szCs w:val="24"/>
        </w:rPr>
        <w:t>WALIZKA</w:t>
      </w:r>
    </w:p>
    <w:p w:rsidR="00D62640" w:rsidRPr="00DB72AD" w:rsidRDefault="00D62640" w:rsidP="00D62640">
      <w:pPr>
        <w:pStyle w:val="PreformattedText"/>
        <w:spacing w:line="276" w:lineRule="auto"/>
        <w:rPr>
          <w:rFonts w:hint="eastAsia"/>
          <w:sz w:val="24"/>
          <w:szCs w:val="24"/>
        </w:rPr>
      </w:pPr>
      <w:r w:rsidRPr="00DB72AD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TORBA 40L.</w:t>
      </w:r>
    </w:p>
    <w:p w:rsidR="00D62640" w:rsidRPr="00DB72AD" w:rsidRDefault="00D62640" w:rsidP="00D62640">
      <w:pPr>
        <w:pStyle w:val="PreformattedText"/>
        <w:spacing w:line="276" w:lineRule="auto"/>
        <w:rPr>
          <w:rFonts w:hint="eastAsia"/>
          <w:sz w:val="24"/>
          <w:szCs w:val="24"/>
        </w:rPr>
      </w:pPr>
      <w:r w:rsidRPr="00DB72AD">
        <w:rPr>
          <w:rFonts w:ascii="Times New Roman" w:hAnsi="Times New Roman"/>
          <w:b/>
          <w:bCs/>
          <w:sz w:val="24"/>
          <w:szCs w:val="24"/>
        </w:rPr>
        <w:t>3</w:t>
      </w:r>
      <w:r w:rsidRPr="00DB72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SŁUCHAWKI BEZPRZEWODOWE</w:t>
      </w:r>
    </w:p>
    <w:p w:rsidR="001017EB" w:rsidRPr="00DB72AD" w:rsidRDefault="001017EB" w:rsidP="00D62640">
      <w:pPr>
        <w:pStyle w:val="PreformattedText"/>
        <w:spacing w:line="276" w:lineRule="auto"/>
        <w:rPr>
          <w:rFonts w:hint="eastAsia"/>
          <w:sz w:val="24"/>
          <w:szCs w:val="24"/>
        </w:rPr>
      </w:pP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017EB" w:rsidRDefault="00991207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noProof/>
          <w:sz w:val="26"/>
          <w:szCs w:val="26"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1666082</wp:posOffset>
            </wp:positionH>
            <wp:positionV relativeFrom="paragraph">
              <wp:posOffset>68762</wp:posOffset>
            </wp:positionV>
            <wp:extent cx="2930395" cy="1209595"/>
            <wp:effectExtent l="0" t="0" r="0" b="0"/>
            <wp:wrapSquare wrapText="bothSides"/>
            <wp:docPr id="4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0395" cy="1209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B7D2F" w:rsidRDefault="001B7D2F">
      <w:pPr>
        <w:pStyle w:val="PreformattedText"/>
        <w:spacing w:line="360" w:lineRule="auto"/>
        <w:jc w:val="center"/>
      </w:pPr>
    </w:p>
    <w:p w:rsidR="001B7D2F" w:rsidRDefault="001B7D2F">
      <w:pPr>
        <w:pStyle w:val="PreformattedText"/>
        <w:spacing w:line="360" w:lineRule="auto"/>
        <w:jc w:val="center"/>
      </w:pPr>
    </w:p>
    <w:p w:rsidR="001017EB" w:rsidRDefault="00991207">
      <w:pPr>
        <w:pStyle w:val="PreformattedText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1323356</wp:posOffset>
            </wp:positionH>
            <wp:positionV relativeFrom="paragraph">
              <wp:posOffset>-366482</wp:posOffset>
            </wp:positionV>
            <wp:extent cx="3150364" cy="983519"/>
            <wp:effectExtent l="0" t="0" r="0" b="0"/>
            <wp:wrapNone/>
            <wp:docPr id="5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0364" cy="9835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017EB" w:rsidRDefault="001017EB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17EB" w:rsidRDefault="001017EB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D2F" w:rsidRDefault="001B7D2F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B7D2F" w:rsidRDefault="001B7D2F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B7D2F" w:rsidRDefault="001B7D2F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017EB" w:rsidRDefault="00991207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PUCHAR BURMISTRZA ZŁOCIEŃCA</w:t>
      </w:r>
    </w:p>
    <w:p w:rsidR="001017EB" w:rsidRDefault="00991207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 KLASIE LASER 4.7</w:t>
      </w: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017EB" w:rsidRDefault="00991207">
      <w:pPr>
        <w:pStyle w:val="PreformattedText"/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LASER 4.7 </w:t>
      </w:r>
    </w:p>
    <w:p w:rsidR="001017EB" w:rsidRDefault="00991207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/>
          <w:bCs/>
          <w:sz w:val="26"/>
          <w:szCs w:val="26"/>
        </w:rPr>
        <w:t>WALIZKA</w:t>
      </w:r>
    </w:p>
    <w:p w:rsidR="001017EB" w:rsidRDefault="00991207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="00DB72AD">
        <w:rPr>
          <w:rFonts w:ascii="Times New Roman" w:hAnsi="Times New Roman"/>
          <w:bCs/>
          <w:sz w:val="26"/>
          <w:szCs w:val="26"/>
        </w:rPr>
        <w:t>GŁOŚNIK</w:t>
      </w:r>
      <w:r>
        <w:rPr>
          <w:rFonts w:ascii="Times New Roman" w:hAnsi="Times New Roman"/>
          <w:bCs/>
          <w:sz w:val="26"/>
          <w:szCs w:val="26"/>
        </w:rPr>
        <w:t xml:space="preserve"> JB</w:t>
      </w:r>
      <w:r w:rsidR="00DB72AD">
        <w:rPr>
          <w:rFonts w:ascii="Times New Roman" w:hAnsi="Times New Roman"/>
          <w:bCs/>
          <w:sz w:val="26"/>
          <w:szCs w:val="26"/>
        </w:rPr>
        <w:t>L</w:t>
      </w:r>
    </w:p>
    <w:p w:rsidR="001017EB" w:rsidRDefault="00991207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="00DB72AD">
        <w:rPr>
          <w:rFonts w:ascii="Times New Roman" w:hAnsi="Times New Roman"/>
          <w:bCs/>
          <w:sz w:val="26"/>
          <w:szCs w:val="26"/>
        </w:rPr>
        <w:t>TORBA 15L.</w:t>
      </w: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1017EB" w:rsidRDefault="001017EB">
      <w:pPr>
        <w:pStyle w:val="PreformattedText"/>
        <w:spacing w:line="360" w:lineRule="auto"/>
        <w:rPr>
          <w:rFonts w:ascii="Times New Roman" w:hAnsi="Times New Roman"/>
          <w:sz w:val="26"/>
          <w:szCs w:val="26"/>
        </w:rPr>
      </w:pPr>
    </w:p>
    <w:p w:rsidR="001017EB" w:rsidRDefault="00991207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noProof/>
          <w:sz w:val="26"/>
          <w:szCs w:val="26"/>
          <w:lang w:eastAsia="pl-PL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1666082</wp:posOffset>
            </wp:positionH>
            <wp:positionV relativeFrom="paragraph">
              <wp:posOffset>989280</wp:posOffset>
            </wp:positionV>
            <wp:extent cx="2930395" cy="1209595"/>
            <wp:effectExtent l="0" t="0" r="0" b="0"/>
            <wp:wrapSquare wrapText="bothSides"/>
            <wp:docPr id="6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0395" cy="1209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1017EB" w:rsidSect="001017E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07" w:rsidRDefault="00991207" w:rsidP="001017EB">
      <w:r>
        <w:separator/>
      </w:r>
    </w:p>
  </w:endnote>
  <w:endnote w:type="continuationSeparator" w:id="0">
    <w:p w:rsidR="00991207" w:rsidRDefault="00991207" w:rsidP="00101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07" w:rsidRDefault="00991207" w:rsidP="001017EB">
      <w:r w:rsidRPr="001017EB">
        <w:rPr>
          <w:color w:val="000000"/>
        </w:rPr>
        <w:separator/>
      </w:r>
    </w:p>
  </w:footnote>
  <w:footnote w:type="continuationSeparator" w:id="0">
    <w:p w:rsidR="00991207" w:rsidRDefault="00991207" w:rsidP="00101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2753"/>
    <w:multiLevelType w:val="hybridMultilevel"/>
    <w:tmpl w:val="A28EB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17EB"/>
    <w:rsid w:val="001017EB"/>
    <w:rsid w:val="001B7D2F"/>
    <w:rsid w:val="001E5F95"/>
    <w:rsid w:val="003F77D8"/>
    <w:rsid w:val="00991207"/>
    <w:rsid w:val="00D62640"/>
    <w:rsid w:val="00D9151A"/>
    <w:rsid w:val="00DB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17E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17EB"/>
    <w:pPr>
      <w:suppressAutoHyphens/>
    </w:pPr>
  </w:style>
  <w:style w:type="paragraph" w:customStyle="1" w:styleId="Heading">
    <w:name w:val="Heading"/>
    <w:basedOn w:val="Standard"/>
    <w:next w:val="Textbody"/>
    <w:rsid w:val="001017E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017EB"/>
    <w:pPr>
      <w:spacing w:after="140" w:line="276" w:lineRule="auto"/>
    </w:pPr>
  </w:style>
  <w:style w:type="paragraph" w:styleId="Lista">
    <w:name w:val="List"/>
    <w:basedOn w:val="Textbody"/>
    <w:rsid w:val="001017EB"/>
  </w:style>
  <w:style w:type="paragraph" w:customStyle="1" w:styleId="Caption">
    <w:name w:val="Caption"/>
    <w:basedOn w:val="Standard"/>
    <w:rsid w:val="001017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17EB"/>
    <w:pPr>
      <w:suppressLineNumbers/>
    </w:pPr>
  </w:style>
  <w:style w:type="paragraph" w:customStyle="1" w:styleId="PreformattedText">
    <w:name w:val="Preformatted Text"/>
    <w:basedOn w:val="Standard"/>
    <w:rsid w:val="001017EB"/>
    <w:rPr>
      <w:rFonts w:ascii="Liberation Mono" w:hAnsi="Liberation Mono" w:cs="Liberation Mono"/>
      <w:sz w:val="20"/>
      <w:szCs w:val="20"/>
    </w:rPr>
  </w:style>
  <w:style w:type="paragraph" w:styleId="Tekstdymka">
    <w:name w:val="Balloon Text"/>
    <w:basedOn w:val="Normalny"/>
    <w:rsid w:val="001017E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sid w:val="001017E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cp:lastPrinted>2021-08-02T15:47:00Z</cp:lastPrinted>
  <dcterms:created xsi:type="dcterms:W3CDTF">2021-08-02T15:31:00Z</dcterms:created>
  <dcterms:modified xsi:type="dcterms:W3CDTF">2021-08-02T15:52:00Z</dcterms:modified>
</cp:coreProperties>
</file>